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A8" w:rsidRDefault="00AC51A8">
      <w:r>
        <w:t>FRIDAY SCHEDULE TODAY</w:t>
      </w:r>
    </w:p>
    <w:p w:rsidR="00AC51A8" w:rsidRDefault="00AC51A8">
      <w:r>
        <w:t xml:space="preserve">Good Morning !  I know you know most of this but I just copied it from last time with another sub.  I will be in the building doing running records if you need anything.  :o)  Thank you again!  I never worry when you are here and my kiddos LOVE you!  </w:t>
      </w:r>
    </w:p>
    <w:p w:rsidR="00AC51A8" w:rsidRDefault="00AC51A8">
      <w:r>
        <w:t>Students that you can go to if you need clarification or have any questions would be Emma Dreier or Krista Lasee.  We have a very good class but there are a few that really like to chat.  I will usually provide one to two gentle reminders and then I will pull a ticket from their desk.  If a student gets three tickets pulled in one day, it is a minor.  If this happens, please let me know and I will write the minor up when I return.  I talked with them about respect and listening so please let them know that the consequences double when a sub is present and I will handle it on Friday.  Just let me know how it goes.  At the same time, when the students are doing the right thing, please remember to acknowledge them with red Timbertail tokens.  I give 1-3 tokens depending upon the accomplishment.  I also tell the class that everything doubles when the sub is gone.  If you pull one ticket, I will pull another ticket when I return.  If you give the class 3 tokens, I will give the class 6 tokens when I return.  Hopefully, everything will be fine but here are some things you may notice:</w:t>
      </w:r>
    </w:p>
    <w:p w:rsidR="00AC51A8" w:rsidRDefault="00AC51A8">
      <w:r>
        <w:t xml:space="preserve">Ethan Welch tends to be loud and talks out of turn.  Please remind him to raise his hand.  </w:t>
      </w:r>
    </w:p>
    <w:p w:rsidR="00AC51A8" w:rsidRDefault="00AC51A8">
      <w:r>
        <w:t>Ethan Hynes tends to go off task and complete sloppy work.  His mom watches this very closely so you may want to check any work that he completes in class and have him redo it if it is sloppy.</w:t>
      </w:r>
    </w:p>
    <w:p w:rsidR="00AC51A8" w:rsidRDefault="00AC51A8">
      <w:smartTag w:uri="urn:schemas-microsoft-com:office:smarttags" w:element="City">
        <w:smartTag w:uri="urn:schemas-microsoft-com:office:smarttags" w:element="place">
          <w:r>
            <w:t>Elizabeth</w:t>
          </w:r>
        </w:smartTag>
      </w:smartTag>
      <w:r>
        <w:t xml:space="preserve"> is very dramatic and tends to go off task and be loud.  Again, remind students to be respectful.  If you pull three tickets in one day it is a minor for that person.  </w:t>
      </w:r>
    </w:p>
    <w:p w:rsidR="00AC51A8" w:rsidRDefault="00AC51A8">
      <w:r>
        <w:t xml:space="preserve">Logan Adams is new and is very withdrawn.  We need to stay on top of him or he will do NOTHING.  :o)    </w:t>
      </w:r>
    </w:p>
    <w:p w:rsidR="00AC51A8" w:rsidRDefault="00AC51A8">
      <w:r>
        <w:t xml:space="preserve">Maleaha  and Noah are allowed to leave a first to go to lunch so that they can go to the office to take meds.  </w:t>
      </w:r>
    </w:p>
    <w:p w:rsidR="00AC51A8" w:rsidRDefault="00AC51A8">
      <w:r>
        <w:t xml:space="preserve">My class does have some medical concerns and they are included in the sub folder file for you to review.  </w:t>
      </w:r>
    </w:p>
    <w:p w:rsidR="00AC51A8" w:rsidRDefault="00AC51A8" w:rsidP="00D0593C">
      <w:pPr>
        <w:ind w:left="1440" w:hanging="1440"/>
      </w:pPr>
      <w:r>
        <w:t>8:30-8:45</w:t>
      </w:r>
      <w:r>
        <w:tab/>
        <w:t xml:space="preserve">Give the ink stamper to the notebook checker and they will stamp assignment notebooks.  He/She will stamp all books to ensure that their notebooks have been signed by their parents.  If they have not been signed, she will collect a ticket from them and give it to you.  Students who have notes from parents are instructed to bring the notes to you for review.  Any notes about changes in normal pickup procedures, I hang on the door so that I remember at the end of the day.   I will have a morning work sheet for the students to work on.  They should complete that first.  Send the computer runner to go and get cart 2 of mini computers.  8:45-8:46  Send down attendance and lunch count to the office.  Pledge person does the pledge.  See jobs listing posted by the door.  All of the students should know their jobs.  </w:t>
      </w:r>
    </w:p>
    <w:p w:rsidR="00AC51A8" w:rsidRDefault="00AC51A8" w:rsidP="00785DA3">
      <w:pPr>
        <w:ind w:left="1440" w:hanging="1440"/>
      </w:pPr>
      <w:r>
        <w:t>8:46-9:05</w:t>
      </w:r>
      <w:r>
        <w:tab/>
        <w:t>Morning work is also page 20 in their Greek and Latin Roots packet.  If they do not complete it as morning work it is homework.  After students complete their morning work they can work on the reading prepdog.com on the computers.  They can choose any test that they did not yet work on.  They know what to do.  They have morning work in their desks so they should be able to just get started.</w:t>
      </w:r>
    </w:p>
    <w:p w:rsidR="00AC51A8" w:rsidRDefault="00AC51A8" w:rsidP="00785DA3">
      <w:pPr>
        <w:ind w:left="1440" w:hanging="1440"/>
      </w:pPr>
      <w:r>
        <w:t>9:05-9:30</w:t>
      </w:r>
      <w:r>
        <w:tab/>
        <w:t xml:space="preserve">Students switch for Map Math.  They know where they need to go.  See Smartboard for review if you need it.  :o)  We went through this as a class yesterday.  You can dismiss them and then a new class will come in.  Discuss range with students.  Make a list of random numbers.  It is the difference between the highest and lowest number.  We have already covered, Mean, Median and Mode.   Pass out Mean (AVG), Median (Put in order, cross off and it is the one in the middle), Mode – (occurs most often) and Range (the difference between the highest and lowest number) Worksheet.  Work on them together.  They can take the sheets home.  No need to collect.  </w:t>
      </w:r>
    </w:p>
    <w:p w:rsidR="00AC51A8" w:rsidRDefault="00AC51A8" w:rsidP="00D0593C">
      <w:pPr>
        <w:ind w:left="1440" w:hanging="1440"/>
      </w:pPr>
      <w:r>
        <w:t>9:30-9:50</w:t>
      </w:r>
      <w:r>
        <w:tab/>
        <w:t>Round 1:  Meet with gorillas.  Their assignment was to read and answer the questions on the back of the book.  Check for completeness of answers with the teachers guide newspaper like resource that is on the table.  Make sure Halli and Logan A. have complete sentences or they owe me a ticket.  Assignment is just to read the book again out loud to an adult.    Rest of group is read to self.</w:t>
      </w:r>
    </w:p>
    <w:p w:rsidR="00AC51A8" w:rsidRDefault="00AC51A8" w:rsidP="00D0593C">
      <w:pPr>
        <w:ind w:left="1440" w:hanging="1440"/>
      </w:pPr>
      <w:r>
        <w:t>9:50-10:10</w:t>
      </w:r>
      <w:r>
        <w:tab/>
        <w:t xml:space="preserve">Round 2:   Meet with Giraffes.  Their assignment was to read chapter three of their guided reading book and write a summary.  Together read through chapter three and then review their summaries.  Provide feedback as you read and review their summaries.  Assign chapter 4 to read with a summary due on Friday.  </w:t>
      </w:r>
    </w:p>
    <w:p w:rsidR="00AC51A8" w:rsidRDefault="00AC51A8" w:rsidP="00D0593C">
      <w:pPr>
        <w:ind w:left="1440" w:hanging="1440"/>
      </w:pPr>
      <w:r>
        <w:t>10:15-10:20</w:t>
      </w:r>
      <w:r>
        <w:tab/>
        <w:t xml:space="preserve">Snack, bathroom, drink.   Clean up.  </w:t>
      </w:r>
    </w:p>
    <w:p w:rsidR="00AC51A8" w:rsidRDefault="00AC51A8" w:rsidP="00D0593C">
      <w:pPr>
        <w:ind w:left="1440" w:hanging="1440"/>
      </w:pPr>
      <w:r>
        <w:t>10:20-10:50</w:t>
      </w:r>
      <w:r>
        <w:tab/>
        <w:t xml:space="preserve">Storytown Story Lesson 24.  Review vocabulary pages 626 and 627 in the kids book and teacher’s manual pages T238 and T239.  Select two students – one will read page one and one will read page 2.  They read until the have a sentence with a vocab word and then they stop.  I ask one person to use context clues and make a guess at a definition and then I ask another person to look it up in the glossary.  Everyone should be looking it up.  Listen to Lesson 24 on CD with the students it is in the CD player at the front of the room.  There is no vocab worksheet this week.  Pass out storytown question sheet.  They will have time after phy ed to work on it.  Remind them about capital letters, complete sentences and to restate the question when answering.  </w:t>
      </w:r>
    </w:p>
    <w:p w:rsidR="00AC51A8" w:rsidRDefault="00AC51A8" w:rsidP="00D0593C">
      <w:pPr>
        <w:ind w:left="1440" w:hanging="1440"/>
      </w:pPr>
      <w:r>
        <w:t>10:50-11:20</w:t>
      </w:r>
      <w:r>
        <w:tab/>
        <w:t xml:space="preserve">Students have phy-ed.  I am thinking outside.  </w:t>
      </w:r>
    </w:p>
    <w:p w:rsidR="00AC51A8" w:rsidRDefault="00AC51A8" w:rsidP="00D0593C">
      <w:pPr>
        <w:ind w:left="1440" w:hanging="1440"/>
      </w:pPr>
      <w:r>
        <w:t>11:20-11:25</w:t>
      </w:r>
      <w:r>
        <w:tab/>
        <w:t>Bathroom – drink and they may finish their snack.</w:t>
      </w:r>
    </w:p>
    <w:p w:rsidR="00AC51A8" w:rsidRDefault="00AC51A8" w:rsidP="00D0593C">
      <w:pPr>
        <w:ind w:left="1440" w:hanging="1440"/>
      </w:pPr>
      <w:r>
        <w:t>11:25-11:50</w:t>
      </w:r>
      <w:r>
        <w:tab/>
        <w:t xml:space="preserve">Students may work on their questions from Storytown.  If they get done early they can work on other homework or read quietly a fun book.  </w:t>
      </w:r>
    </w:p>
    <w:p w:rsidR="00AC51A8" w:rsidRDefault="00AC51A8" w:rsidP="00D0593C">
      <w:pPr>
        <w:ind w:left="1440" w:hanging="1440"/>
      </w:pPr>
      <w:r>
        <w:t>11:50-12:10</w:t>
      </w:r>
      <w:r>
        <w:tab/>
        <w:t>Yesterday we brain stormed ideas of what they will remember most about 4</w:t>
      </w:r>
      <w:r w:rsidRPr="009D635A">
        <w:rPr>
          <w:vertAlign w:val="superscript"/>
        </w:rPr>
        <w:t>th</w:t>
      </w:r>
      <w:r>
        <w:t xml:space="preserve"> grade.  Remind them about the writing process and all of the steps.  First they write a rough draft.  It should at least be about 250-300 words.  Then, they revise with a different color ink.  Then, they need to peer edit and fill in the peer editor worksheet.  They know where these are.  Then, they will write a final draft.  Remind them this must be there best work and will be following them over to Lineville for their teacher to read next year.  Allow them to begin drafting.   </w:t>
      </w:r>
    </w:p>
    <w:p w:rsidR="00AC51A8" w:rsidRPr="00427380" w:rsidRDefault="00AC51A8" w:rsidP="00DD1DF5">
      <w:pPr>
        <w:ind w:left="1440" w:hanging="1440"/>
        <w:rPr>
          <w:b/>
        </w:rPr>
      </w:pPr>
      <w:r>
        <w:t>12:10-12;15</w:t>
      </w:r>
      <w:r>
        <w:tab/>
        <w:t>Dismiss Noah first so they can go to the office to take their meds.  They can bring a friend with them if they choose.  Wash hands, go to the bathroom and get cold lunches.  Walk the students to lunch</w:t>
      </w:r>
      <w:r w:rsidRPr="00427380">
        <w:rPr>
          <w:b/>
        </w:rPr>
        <w:t xml:space="preserve">.  Maleaha now takes meds at 1:30 after the assignment NOTEBOOK&gt;  </w:t>
      </w:r>
    </w:p>
    <w:p w:rsidR="00AC51A8" w:rsidRDefault="00AC51A8" w:rsidP="00DD1DF5">
      <w:pPr>
        <w:ind w:left="1440" w:hanging="1440"/>
      </w:pPr>
      <w:r>
        <w:t>12:15-1:15</w:t>
      </w:r>
      <w:r>
        <w:tab/>
        <w:t xml:space="preserve">Lunch / Prep    </w:t>
      </w:r>
    </w:p>
    <w:p w:rsidR="00AC51A8" w:rsidRDefault="00AC51A8" w:rsidP="00DD1DF5">
      <w:pPr>
        <w:ind w:left="1440" w:hanging="1440"/>
      </w:pPr>
      <w:r>
        <w:t>1:15-1:20</w:t>
      </w:r>
      <w:r>
        <w:tab/>
        <w:t>Pick up students from the door by Mrs. Busse’s room.  Wash hands and go to the bathroom.</w:t>
      </w:r>
    </w:p>
    <w:p w:rsidR="00AC51A8" w:rsidRDefault="00AC51A8" w:rsidP="00DD1DF5">
      <w:pPr>
        <w:ind w:left="1440" w:hanging="1440"/>
      </w:pPr>
      <w:r>
        <w:t>1:20-1:30</w:t>
      </w:r>
      <w:r>
        <w:tab/>
        <w:t xml:space="preserve">Bring up: </w:t>
      </w:r>
      <w:hyperlink r:id="rId4" w:history="1">
        <w:r w:rsidRPr="0024271E">
          <w:rPr>
            <w:rStyle w:val="Hyperlink"/>
          </w:rPr>
          <w:t>www.maroszek.weebly.com</w:t>
        </w:r>
      </w:hyperlink>
      <w:r>
        <w:t xml:space="preserve"> and select other, then homework, then, Tuesday.  Students should copy this as I have already filled it in.    Have the students empty their mailboxes and put any papers in their homework folder of their Jungle Book.   They will need to fill in their math assignment in their math class at the end of the day.  They need to highlight any homework with a highlighter on their assignment notebook page.  I will have the assignment notebook filled out for you for the day.  Just have the students copy it except for math which they need to get from their math teacher.  If you did not finish everything, please update it on the assignment notebook with the class.  You need to check their notebooks and any homework needs to be highlighted.  If they copied it down correctly with highlighting, they can take a tootsie roll.</w:t>
      </w:r>
    </w:p>
    <w:p w:rsidR="00AC51A8" w:rsidRDefault="00AC51A8" w:rsidP="00DD1DF5">
      <w:pPr>
        <w:ind w:left="1440" w:hanging="1440"/>
      </w:pPr>
      <w:r>
        <w:t>1:30-1:45</w:t>
      </w:r>
      <w:r>
        <w:tab/>
        <w:t xml:space="preserve">Read page T230 to the students – Nature’s Island Song and complete the interact with the text section on page T231 with the students aloud.  </w:t>
      </w:r>
    </w:p>
    <w:p w:rsidR="00AC51A8" w:rsidRDefault="00AC51A8" w:rsidP="00DD1DF5">
      <w:pPr>
        <w:ind w:left="1440" w:hanging="1440"/>
      </w:pPr>
      <w:r>
        <w:t>1:45-2:15</w:t>
      </w:r>
      <w:r>
        <w:tab/>
        <w:t xml:space="preserve">Social Studies – you get to share the </w:t>
      </w:r>
      <w:smartTag w:uri="urn:schemas-microsoft-com:office:smarttags" w:element="place">
        <w:r>
          <w:t>Switzerland</w:t>
        </w:r>
      </w:smartTag>
      <w:r>
        <w:t xml:space="preserve"> powerpoint presentation to my class so there is no more ss switch.  Remind students to write down at least five new things that they learned in their ss notebook.  They should have notes from other classes.  </w:t>
      </w:r>
    </w:p>
    <w:p w:rsidR="00AC51A8" w:rsidRDefault="00AC51A8" w:rsidP="00DD1DF5">
      <w:pPr>
        <w:ind w:left="1440" w:hanging="1440"/>
      </w:pPr>
      <w:r>
        <w:t>2:15-2:20</w:t>
      </w:r>
      <w:r>
        <w:tab/>
        <w:t xml:space="preserve">Clean up and get ready for math.  </w:t>
      </w:r>
    </w:p>
    <w:p w:rsidR="00AC51A8" w:rsidRDefault="00AC51A8" w:rsidP="00DD1DF5">
      <w:pPr>
        <w:ind w:left="1440" w:hanging="1440"/>
      </w:pPr>
      <w:r>
        <w:t>2:20-2:40</w:t>
      </w:r>
      <w:r>
        <w:tab/>
        <w:t xml:space="preserve">Hand out entrance ticket 8-9.   Have the students work independently.  When they are done read quietly.  Collect and then review on the board using smart notebook to demonstrate.    Hand back two stacks of returned work.  Tell them to review and ask if they have questions.  </w:t>
      </w:r>
    </w:p>
    <w:p w:rsidR="00AC51A8" w:rsidRDefault="00AC51A8" w:rsidP="00DD1DF5">
      <w:pPr>
        <w:ind w:left="1440" w:hanging="1440"/>
      </w:pPr>
      <w:r>
        <w:t>2:40-3:00</w:t>
      </w:r>
      <w:r>
        <w:tab/>
        <w:t xml:space="preserve">Review workbook page number 310 which was homework.  Take note of those students who did not have homework complete.  You will find the Smartnotebook for 8.9 at:  </w:t>
      </w:r>
      <w:hyperlink r:id="rId5" w:history="1">
        <w:r w:rsidRPr="00A74719">
          <w:rPr>
            <w:rStyle w:val="Hyperlink"/>
          </w:rPr>
          <w:t>www.maroszek.weebly.com</w:t>
        </w:r>
      </w:hyperlink>
      <w:r>
        <w:t xml:space="preserve"> select home and then substitute resources.  Click on Smartnotebook 8.9.  Go to the slide   </w:t>
      </w:r>
    </w:p>
    <w:p w:rsidR="00AC51A8" w:rsidRDefault="00AC51A8" w:rsidP="00F05A14">
      <w:pPr>
        <w:ind w:left="1440" w:hanging="1440"/>
      </w:pPr>
      <w:r>
        <w:t>3:00-3:15</w:t>
      </w:r>
      <w:r>
        <w:tab/>
        <w:t xml:space="preserve">Pass out worksheet 8.11.    Then, assign 8.11 homework all and remembering odds only.  </w:t>
      </w:r>
    </w:p>
    <w:p w:rsidR="00AC51A8" w:rsidRDefault="00AC51A8" w:rsidP="00DD1DF5">
      <w:pPr>
        <w:ind w:left="1440" w:hanging="1440"/>
      </w:pPr>
      <w:r>
        <w:tab/>
        <w:t xml:space="preserve">What they do not finish is homework.  </w:t>
      </w:r>
    </w:p>
    <w:p w:rsidR="00AC51A8" w:rsidRDefault="00AC51A8" w:rsidP="00DD1DF5">
      <w:pPr>
        <w:ind w:left="1440" w:hanging="1440"/>
      </w:pPr>
      <w:r>
        <w:t>3:15-3:20</w:t>
      </w:r>
      <w:r>
        <w:tab/>
        <w:t xml:space="preserve">Make sure all students take their mail!  </w:t>
      </w:r>
    </w:p>
    <w:p w:rsidR="00AC51A8" w:rsidRDefault="00AC51A8" w:rsidP="00A62853">
      <w:pPr>
        <w:ind w:left="1440"/>
      </w:pPr>
      <w:r>
        <w:t xml:space="preserve">Dismiss students walkers and pickups at 3:20.  Hold bus students until their bus is called.    </w:t>
      </w:r>
    </w:p>
    <w:p w:rsidR="00AC51A8" w:rsidRDefault="00AC51A8" w:rsidP="00A62853">
      <w:pPr>
        <w:ind w:left="1440"/>
      </w:pPr>
    </w:p>
    <w:p w:rsidR="00AC51A8" w:rsidRDefault="00AC51A8" w:rsidP="00A62853">
      <w:pPr>
        <w:ind w:left="1440"/>
      </w:pPr>
      <w:r>
        <w:t>I hope this all works well.  You can come and ask me if you need anything.   Thank you so much for your help.  Have a stupendous day!</w:t>
      </w:r>
    </w:p>
    <w:p w:rsidR="00AC51A8" w:rsidRDefault="00AC51A8" w:rsidP="00A62853">
      <w:pPr>
        <w:ind w:left="1440"/>
      </w:pPr>
      <w:r>
        <w:t>Lyzette Maroszek</w:t>
      </w:r>
    </w:p>
    <w:p w:rsidR="00AC51A8" w:rsidRDefault="00AC51A8" w:rsidP="00A62853">
      <w:pPr>
        <w:ind w:left="1440"/>
      </w:pPr>
    </w:p>
    <w:sectPr w:rsidR="00AC51A8" w:rsidSect="00C46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11E"/>
    <w:rsid w:val="00012655"/>
    <w:rsid w:val="000419AF"/>
    <w:rsid w:val="00047C6E"/>
    <w:rsid w:val="000737DC"/>
    <w:rsid w:val="000C4E0D"/>
    <w:rsid w:val="000D26E9"/>
    <w:rsid w:val="000E623F"/>
    <w:rsid w:val="00142433"/>
    <w:rsid w:val="001C782F"/>
    <w:rsid w:val="0024271E"/>
    <w:rsid w:val="0028026C"/>
    <w:rsid w:val="002D65CD"/>
    <w:rsid w:val="003C1659"/>
    <w:rsid w:val="00403E54"/>
    <w:rsid w:val="00427380"/>
    <w:rsid w:val="004C27DD"/>
    <w:rsid w:val="004F1590"/>
    <w:rsid w:val="00503060"/>
    <w:rsid w:val="005E51E5"/>
    <w:rsid w:val="005F189D"/>
    <w:rsid w:val="00604D21"/>
    <w:rsid w:val="006321FF"/>
    <w:rsid w:val="00741978"/>
    <w:rsid w:val="007551EA"/>
    <w:rsid w:val="0076377F"/>
    <w:rsid w:val="00783031"/>
    <w:rsid w:val="00785DA3"/>
    <w:rsid w:val="00802ADA"/>
    <w:rsid w:val="00866E9D"/>
    <w:rsid w:val="00874ECB"/>
    <w:rsid w:val="00877541"/>
    <w:rsid w:val="008C3A04"/>
    <w:rsid w:val="008E4C09"/>
    <w:rsid w:val="008F0C0A"/>
    <w:rsid w:val="009451B4"/>
    <w:rsid w:val="00994BC5"/>
    <w:rsid w:val="009D635A"/>
    <w:rsid w:val="009E460C"/>
    <w:rsid w:val="009F2833"/>
    <w:rsid w:val="00A62853"/>
    <w:rsid w:val="00A7304B"/>
    <w:rsid w:val="00A74719"/>
    <w:rsid w:val="00AC51A8"/>
    <w:rsid w:val="00B77AE7"/>
    <w:rsid w:val="00BF1827"/>
    <w:rsid w:val="00C07564"/>
    <w:rsid w:val="00C4646D"/>
    <w:rsid w:val="00D0593C"/>
    <w:rsid w:val="00D159C6"/>
    <w:rsid w:val="00D23B63"/>
    <w:rsid w:val="00D75489"/>
    <w:rsid w:val="00D92A1E"/>
    <w:rsid w:val="00D9313D"/>
    <w:rsid w:val="00DC39AF"/>
    <w:rsid w:val="00DD1DF5"/>
    <w:rsid w:val="00E03D9A"/>
    <w:rsid w:val="00E558BD"/>
    <w:rsid w:val="00E8211E"/>
    <w:rsid w:val="00F05A14"/>
    <w:rsid w:val="00F16622"/>
    <w:rsid w:val="00F32F54"/>
    <w:rsid w:val="00F51D8D"/>
    <w:rsid w:val="00F61420"/>
    <w:rsid w:val="00F779C9"/>
    <w:rsid w:val="00FE3BC4"/>
    <w:rsid w:val="00FF3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4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oszek.weebly.com" TargetMode="External"/><Relationship Id="rId4" Type="http://schemas.openxmlformats.org/officeDocument/2006/relationships/hyperlink" Target="http://www.marosze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1386</Words>
  <Characters>7902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dc:title>
  <dc:subject/>
  <dc:creator>Brian</dc:creator>
  <cp:keywords/>
  <dc:description/>
  <cp:lastModifiedBy>lyzemaro</cp:lastModifiedBy>
  <cp:revision>2</cp:revision>
  <cp:lastPrinted>2013-05-13T17:05:00Z</cp:lastPrinted>
  <dcterms:created xsi:type="dcterms:W3CDTF">2013-05-14T20:44:00Z</dcterms:created>
  <dcterms:modified xsi:type="dcterms:W3CDTF">2013-05-14T20:44:00Z</dcterms:modified>
</cp:coreProperties>
</file>